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7A" w:rsidRPr="006E3CA1" w:rsidRDefault="006E3CA1">
      <w:pPr>
        <w:rPr>
          <w:u w:val="single"/>
        </w:rPr>
      </w:pPr>
      <w:bookmarkStart w:id="0" w:name="_GoBack"/>
      <w:bookmarkEnd w:id="0"/>
      <w:r>
        <w:rPr>
          <w:u w:val="single"/>
        </w:rPr>
        <w:t>OPLYSNINGER TIL ANMELDELSE AF ARBEJDSULYKKE I INSUBIZ X-NET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5901"/>
      </w:tblGrid>
      <w:tr w:rsidR="00891382" w:rsidTr="0003147F">
        <w:trPr>
          <w:trHeight w:val="454"/>
        </w:trPr>
        <w:tc>
          <w:tcPr>
            <w:tcW w:w="8419" w:type="dxa"/>
            <w:gridSpan w:val="2"/>
            <w:shd w:val="clear" w:color="auto" w:fill="DDD9C3" w:themeFill="background2" w:themeFillShade="E6"/>
            <w:vAlign w:val="center"/>
          </w:tcPr>
          <w:p w:rsidR="00891382" w:rsidRPr="00034640" w:rsidRDefault="00034640" w:rsidP="0020389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Tilskadekomne</w:t>
            </w: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2B4D03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Fulde navn</w:t>
            </w:r>
          </w:p>
        </w:tc>
        <w:tc>
          <w:tcPr>
            <w:tcW w:w="5901" w:type="dxa"/>
            <w:vAlign w:val="center"/>
          </w:tcPr>
          <w:p w:rsidR="00891382" w:rsidRPr="00891382" w:rsidRDefault="00891382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2B4D03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Cpr. nr.</w:t>
            </w:r>
          </w:p>
        </w:tc>
        <w:tc>
          <w:tcPr>
            <w:tcW w:w="5901" w:type="dxa"/>
            <w:vAlign w:val="center"/>
          </w:tcPr>
          <w:p w:rsidR="00891382" w:rsidRPr="00891382" w:rsidRDefault="00891382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2B4D03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Jobtype/stilling</w:t>
            </w:r>
          </w:p>
        </w:tc>
        <w:tc>
          <w:tcPr>
            <w:tcW w:w="5901" w:type="dxa"/>
            <w:vAlign w:val="center"/>
          </w:tcPr>
          <w:p w:rsidR="00891382" w:rsidRPr="00891382" w:rsidRDefault="00891382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891382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Erhvervsmæssig sta</w:t>
            </w:r>
            <w:r w:rsidR="002B4D03" w:rsidRPr="0061057A">
              <w:rPr>
                <w:rFonts w:ascii="Arial" w:hAnsi="Arial" w:cs="Arial"/>
                <w:sz w:val="20"/>
              </w:rPr>
              <w:t>tus</w:t>
            </w:r>
            <w:r w:rsidRPr="0061057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901" w:type="dxa"/>
            <w:vAlign w:val="center"/>
          </w:tcPr>
          <w:p w:rsidR="00891382" w:rsidRPr="00891382" w:rsidRDefault="00891382" w:rsidP="00203894">
            <w:pPr>
              <w:rPr>
                <w:rFonts w:ascii="Arial" w:hAnsi="Arial" w:cs="Arial"/>
                <w:sz w:val="20"/>
              </w:rPr>
            </w:pPr>
            <w:r w:rsidRPr="00891382">
              <w:rPr>
                <w:rFonts w:ascii="Arial" w:hAnsi="Arial" w:cs="Arial"/>
                <w:sz w:val="20"/>
              </w:rPr>
              <w:t>[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91382">
              <w:rPr>
                <w:rFonts w:ascii="Arial" w:hAnsi="Arial" w:cs="Arial"/>
                <w:sz w:val="20"/>
              </w:rPr>
              <w:t xml:space="preserve"> ] </w:t>
            </w:r>
            <w:r>
              <w:rPr>
                <w:rFonts w:ascii="Arial" w:hAnsi="Arial" w:cs="Arial"/>
                <w:sz w:val="20"/>
              </w:rPr>
              <w:t xml:space="preserve">Lønmodtager, [  ] Praktikant, [  ] Elev, </w:t>
            </w:r>
            <w:r w:rsidR="00034640">
              <w:rPr>
                <w:rFonts w:ascii="Arial" w:hAnsi="Arial" w:cs="Arial"/>
                <w:sz w:val="20"/>
              </w:rPr>
              <w:t>[  ] Anden uddannelse</w:t>
            </w: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2B4D03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Ansættelsesdato</w:t>
            </w:r>
          </w:p>
        </w:tc>
        <w:tc>
          <w:tcPr>
            <w:tcW w:w="5901" w:type="dxa"/>
            <w:vAlign w:val="center"/>
          </w:tcPr>
          <w:p w:rsidR="00891382" w:rsidRPr="00891382" w:rsidRDefault="00891382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034640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Tilskadekomnes</w:t>
            </w:r>
            <w:r w:rsidR="00891382" w:rsidRPr="0061057A">
              <w:rPr>
                <w:rFonts w:ascii="Arial" w:hAnsi="Arial" w:cs="Arial"/>
                <w:sz w:val="20"/>
              </w:rPr>
              <w:t xml:space="preserve"> adresse</w:t>
            </w:r>
          </w:p>
        </w:tc>
        <w:tc>
          <w:tcPr>
            <w:tcW w:w="5901" w:type="dxa"/>
            <w:vAlign w:val="center"/>
          </w:tcPr>
          <w:p w:rsidR="00891382" w:rsidRPr="00891382" w:rsidRDefault="00891382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891382" w:rsidRPr="0061057A" w:rsidRDefault="00891382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Post nr. / By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891382" w:rsidRPr="00891382" w:rsidRDefault="00891382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61057A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61057A" w:rsidRPr="0061057A" w:rsidRDefault="0061057A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Skadelidtes tlf.nr./mail: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61057A" w:rsidRPr="00891382" w:rsidRDefault="0061057A" w:rsidP="002038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Tlf.nr.:                        Mail:</w:t>
            </w:r>
          </w:p>
        </w:tc>
      </w:tr>
      <w:tr w:rsidR="0061057A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61057A" w:rsidRPr="0061057A" w:rsidRDefault="0061057A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Sygesikringen ”</w:t>
            </w:r>
            <w:proofErr w:type="spellStart"/>
            <w:r w:rsidRPr="0061057A">
              <w:rPr>
                <w:rFonts w:ascii="Arial" w:hAnsi="Arial" w:cs="Arial"/>
                <w:sz w:val="20"/>
              </w:rPr>
              <w:t>danmark</w:t>
            </w:r>
            <w:proofErr w:type="spellEnd"/>
            <w:r w:rsidRPr="0061057A"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61057A" w:rsidRDefault="0061057A" w:rsidP="00610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 skadelidte medlem af sygesikringen ”</w:t>
            </w:r>
            <w:proofErr w:type="spellStart"/>
            <w:r>
              <w:rPr>
                <w:rFonts w:ascii="Arial" w:hAnsi="Arial" w:cs="Arial"/>
                <w:sz w:val="20"/>
              </w:rPr>
              <w:t>danmark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”? </w:t>
            </w:r>
          </w:p>
          <w:p w:rsidR="0061057A" w:rsidRDefault="0061057A" w:rsidP="0061057A">
            <w:pPr>
              <w:rPr>
                <w:rFonts w:ascii="Arial" w:hAnsi="Arial" w:cs="Arial"/>
                <w:sz w:val="20"/>
              </w:rPr>
            </w:pPr>
            <w:r w:rsidRPr="00891382">
              <w:rPr>
                <w:rFonts w:ascii="Arial" w:hAnsi="Arial" w:cs="Arial"/>
                <w:sz w:val="20"/>
              </w:rPr>
              <w:t>[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91382">
              <w:rPr>
                <w:rFonts w:ascii="Arial" w:hAnsi="Arial" w:cs="Arial"/>
                <w:sz w:val="20"/>
              </w:rPr>
              <w:t xml:space="preserve"> ]</w:t>
            </w:r>
            <w:r>
              <w:rPr>
                <w:rFonts w:ascii="Arial" w:hAnsi="Arial" w:cs="Arial"/>
                <w:sz w:val="20"/>
              </w:rPr>
              <w:t xml:space="preserve"> Ja  </w:t>
            </w:r>
            <w:r w:rsidRPr="00891382">
              <w:rPr>
                <w:rFonts w:ascii="Arial" w:hAnsi="Arial" w:cs="Arial"/>
                <w:sz w:val="20"/>
              </w:rPr>
              <w:t>[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91382">
              <w:rPr>
                <w:rFonts w:ascii="Arial" w:hAnsi="Arial" w:cs="Arial"/>
                <w:sz w:val="20"/>
              </w:rPr>
              <w:t xml:space="preserve"> ]</w:t>
            </w:r>
            <w:r>
              <w:rPr>
                <w:rFonts w:ascii="Arial" w:hAnsi="Arial" w:cs="Arial"/>
                <w:sz w:val="20"/>
              </w:rPr>
              <w:t xml:space="preserve"> Nej</w:t>
            </w:r>
          </w:p>
        </w:tc>
      </w:tr>
      <w:tr w:rsidR="00034640" w:rsidTr="0003147F">
        <w:trPr>
          <w:trHeight w:val="454"/>
        </w:trPr>
        <w:tc>
          <w:tcPr>
            <w:tcW w:w="8419" w:type="dxa"/>
            <w:gridSpan w:val="2"/>
            <w:shd w:val="clear" w:color="auto" w:fill="DDD9C3" w:themeFill="background2" w:themeFillShade="E6"/>
            <w:vAlign w:val="center"/>
          </w:tcPr>
          <w:p w:rsidR="00034640" w:rsidRPr="0061057A" w:rsidRDefault="00034640" w:rsidP="00203894">
            <w:pPr>
              <w:rPr>
                <w:rFonts w:ascii="Arial" w:hAnsi="Arial" w:cs="Arial"/>
                <w:b/>
                <w:sz w:val="20"/>
              </w:rPr>
            </w:pPr>
            <w:r w:rsidRPr="0061057A">
              <w:rPr>
                <w:rFonts w:ascii="Arial" w:hAnsi="Arial" w:cs="Arial"/>
                <w:b/>
                <w:sz w:val="20"/>
              </w:rPr>
              <w:t>Beskriv skaden</w:t>
            </w: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034640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Skadedato</w:t>
            </w:r>
          </w:p>
        </w:tc>
        <w:tc>
          <w:tcPr>
            <w:tcW w:w="5901" w:type="dxa"/>
            <w:vAlign w:val="center"/>
          </w:tcPr>
          <w:p w:rsidR="00891382" w:rsidRPr="00034640" w:rsidRDefault="00891382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034640" w:rsidP="00203894">
            <w:pPr>
              <w:rPr>
                <w:sz w:val="20"/>
              </w:rPr>
            </w:pPr>
            <w:r w:rsidRPr="0061057A">
              <w:rPr>
                <w:sz w:val="20"/>
              </w:rPr>
              <w:t>Tidspunkt</w:t>
            </w:r>
          </w:p>
        </w:tc>
        <w:tc>
          <w:tcPr>
            <w:tcW w:w="5901" w:type="dxa"/>
            <w:vAlign w:val="center"/>
          </w:tcPr>
          <w:p w:rsidR="00891382" w:rsidRPr="00034640" w:rsidRDefault="00891382" w:rsidP="00203894">
            <w:pPr>
              <w:rPr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034640" w:rsidP="00203894">
            <w:pPr>
              <w:rPr>
                <w:sz w:val="20"/>
              </w:rPr>
            </w:pPr>
            <w:r w:rsidRPr="0061057A">
              <w:rPr>
                <w:sz w:val="20"/>
              </w:rPr>
              <w:t>Skete skaden på vir</w:t>
            </w:r>
            <w:r w:rsidRPr="0061057A">
              <w:rPr>
                <w:sz w:val="20"/>
              </w:rPr>
              <w:t>k</w:t>
            </w:r>
            <w:r w:rsidRPr="0061057A">
              <w:rPr>
                <w:sz w:val="20"/>
              </w:rPr>
              <w:t>somhedens adresse</w:t>
            </w:r>
          </w:p>
        </w:tc>
        <w:tc>
          <w:tcPr>
            <w:tcW w:w="5901" w:type="dxa"/>
            <w:vAlign w:val="center"/>
          </w:tcPr>
          <w:p w:rsidR="00891382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[  ] Ja, [  ] Nej</w:t>
            </w:r>
          </w:p>
          <w:p w:rsidR="00034640" w:rsidRP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Hvis nej, skriv adressen:</w:t>
            </w: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 xml:space="preserve">Skadetype </w:t>
            </w:r>
          </w:p>
          <w:p w:rsidR="00891382" w:rsidRP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(form for skade)</w:t>
            </w:r>
          </w:p>
        </w:tc>
        <w:tc>
          <w:tcPr>
            <w:tcW w:w="5901" w:type="dxa"/>
            <w:vAlign w:val="center"/>
          </w:tcPr>
          <w:p w:rsidR="00891382" w:rsidRPr="00034640" w:rsidRDefault="00891382" w:rsidP="00203894">
            <w:pPr>
              <w:rPr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Skadet legemsdel</w:t>
            </w:r>
          </w:p>
        </w:tc>
        <w:tc>
          <w:tcPr>
            <w:tcW w:w="5901" w:type="dxa"/>
            <w:vAlign w:val="center"/>
          </w:tcPr>
          <w:p w:rsidR="00891382" w:rsidRPr="00034640" w:rsidRDefault="00891382" w:rsidP="00203894">
            <w:pPr>
              <w:rPr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Redskab/maskine/byrde</w:t>
            </w:r>
          </w:p>
        </w:tc>
        <w:tc>
          <w:tcPr>
            <w:tcW w:w="5901" w:type="dxa"/>
            <w:vAlign w:val="center"/>
          </w:tcPr>
          <w:p w:rsidR="00891382" w:rsidRPr="00034640" w:rsidRDefault="00891382" w:rsidP="00203894">
            <w:pPr>
              <w:rPr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Forventet fravær</w:t>
            </w:r>
          </w:p>
        </w:tc>
        <w:tc>
          <w:tcPr>
            <w:tcW w:w="5901" w:type="dxa"/>
            <w:vAlign w:val="center"/>
          </w:tcPr>
          <w:p w:rsidR="00891382" w:rsidRPr="00034640" w:rsidRDefault="00891382" w:rsidP="00203894">
            <w:pPr>
              <w:rPr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034640" w:rsidRPr="00034640" w:rsidRDefault="00034640" w:rsidP="00203894">
            <w:pPr>
              <w:rPr>
                <w:b/>
                <w:sz w:val="20"/>
              </w:rPr>
            </w:pPr>
            <w:r w:rsidRPr="00034640">
              <w:rPr>
                <w:b/>
                <w:sz w:val="20"/>
              </w:rPr>
              <w:t>Beskrivelse af</w:t>
            </w:r>
          </w:p>
          <w:p w:rsidR="00891382" w:rsidRPr="00034640" w:rsidRDefault="00034640" w:rsidP="00203894">
            <w:pPr>
              <w:rPr>
                <w:b/>
                <w:sz w:val="20"/>
              </w:rPr>
            </w:pPr>
            <w:r w:rsidRPr="00034640">
              <w:rPr>
                <w:b/>
                <w:sz w:val="20"/>
              </w:rPr>
              <w:t>hændelsesforløbet</w:t>
            </w:r>
          </w:p>
          <w:p w:rsid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Hvad skete der?</w:t>
            </w:r>
          </w:p>
          <w:p w:rsid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Hvem var involveret?</w:t>
            </w:r>
          </w:p>
          <w:p w:rsid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Hvilken skade skete der?</w:t>
            </w:r>
          </w:p>
          <w:p w:rsid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Tilskadekomnes reaktion</w:t>
            </w:r>
          </w:p>
          <w:p w:rsidR="00034640" w:rsidRP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Forventet behandling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behov – evt. påbegyndt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891382" w:rsidRPr="00034640" w:rsidRDefault="00891382" w:rsidP="00203894">
            <w:pPr>
              <w:rPr>
                <w:sz w:val="20"/>
              </w:rPr>
            </w:pPr>
          </w:p>
        </w:tc>
      </w:tr>
      <w:tr w:rsidR="00F6689C" w:rsidRPr="00F6689C" w:rsidTr="0003147F">
        <w:trPr>
          <w:trHeight w:val="454"/>
        </w:trPr>
        <w:tc>
          <w:tcPr>
            <w:tcW w:w="8419" w:type="dxa"/>
            <w:gridSpan w:val="2"/>
            <w:shd w:val="clear" w:color="auto" w:fill="DDD9C3" w:themeFill="background2" w:themeFillShade="E6"/>
            <w:vAlign w:val="center"/>
          </w:tcPr>
          <w:p w:rsidR="00F6689C" w:rsidRPr="00F6689C" w:rsidRDefault="00F6689C" w:rsidP="002038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Evt. vidner</w:t>
            </w: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034640" w:rsidRDefault="00F6689C" w:rsidP="00203894">
            <w:pPr>
              <w:rPr>
                <w:sz w:val="20"/>
              </w:rPr>
            </w:pPr>
            <w:r>
              <w:rPr>
                <w:sz w:val="20"/>
              </w:rPr>
              <w:t>Navn</w:t>
            </w:r>
          </w:p>
        </w:tc>
        <w:tc>
          <w:tcPr>
            <w:tcW w:w="5901" w:type="dxa"/>
            <w:vAlign w:val="center"/>
          </w:tcPr>
          <w:p w:rsidR="00891382" w:rsidRPr="00034640" w:rsidRDefault="00891382" w:rsidP="00203894">
            <w:pPr>
              <w:rPr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034640" w:rsidRDefault="00F6689C" w:rsidP="00203894">
            <w:pPr>
              <w:rPr>
                <w:sz w:val="20"/>
              </w:rPr>
            </w:pPr>
            <w:r>
              <w:rPr>
                <w:sz w:val="20"/>
              </w:rPr>
              <w:t>Adresse</w:t>
            </w:r>
            <w:r w:rsidR="0061057A">
              <w:rPr>
                <w:sz w:val="20"/>
              </w:rPr>
              <w:t xml:space="preserve"> + Postnr. / By</w:t>
            </w:r>
          </w:p>
        </w:tc>
        <w:tc>
          <w:tcPr>
            <w:tcW w:w="5901" w:type="dxa"/>
            <w:vAlign w:val="center"/>
          </w:tcPr>
          <w:p w:rsidR="00891382" w:rsidRPr="00034640" w:rsidRDefault="00891382" w:rsidP="00203894">
            <w:pPr>
              <w:rPr>
                <w:sz w:val="20"/>
              </w:rPr>
            </w:pPr>
          </w:p>
        </w:tc>
      </w:tr>
      <w:tr w:rsidR="00F6689C" w:rsidTr="0003147F">
        <w:trPr>
          <w:trHeight w:val="454"/>
        </w:trPr>
        <w:tc>
          <w:tcPr>
            <w:tcW w:w="8419" w:type="dxa"/>
            <w:gridSpan w:val="2"/>
            <w:shd w:val="clear" w:color="auto" w:fill="DDD9C3" w:themeFill="background2" w:themeFillShade="E6"/>
            <w:vAlign w:val="center"/>
          </w:tcPr>
          <w:p w:rsidR="00F6689C" w:rsidRPr="00F6689C" w:rsidRDefault="00F6689C" w:rsidP="00203894">
            <w:pPr>
              <w:rPr>
                <w:b/>
                <w:sz w:val="20"/>
              </w:rPr>
            </w:pPr>
            <w:r w:rsidRPr="00F6689C">
              <w:rPr>
                <w:b/>
                <w:sz w:val="20"/>
              </w:rPr>
              <w:t>Oplysninger til tilskadekomne</w:t>
            </w:r>
          </w:p>
        </w:tc>
      </w:tr>
      <w:tr w:rsidR="00F6689C" w:rsidTr="0003147F">
        <w:trPr>
          <w:trHeight w:val="454"/>
        </w:trPr>
        <w:tc>
          <w:tcPr>
            <w:tcW w:w="8419" w:type="dxa"/>
            <w:gridSpan w:val="2"/>
            <w:vAlign w:val="center"/>
          </w:tcPr>
          <w:p w:rsidR="00F6689C" w:rsidRPr="00034640" w:rsidRDefault="00F6689C" w:rsidP="00203894">
            <w:pPr>
              <w:rPr>
                <w:sz w:val="20"/>
              </w:rPr>
            </w:pPr>
            <w:r>
              <w:rPr>
                <w:sz w:val="20"/>
              </w:rPr>
              <w:t xml:space="preserve">Når skemaer er udfyldt, skal det afleveres til din Arbejdsmiljørepræsentant eller leder, som sikrer at anmeldelsen </w:t>
            </w:r>
            <w:proofErr w:type="spellStart"/>
            <w:r>
              <w:rPr>
                <w:sz w:val="20"/>
              </w:rPr>
              <w:t>tastes</w:t>
            </w:r>
            <w:proofErr w:type="spellEnd"/>
            <w:r>
              <w:rPr>
                <w:sz w:val="20"/>
              </w:rPr>
              <w:t xml:space="preserve"> ind i </w:t>
            </w:r>
            <w:proofErr w:type="spellStart"/>
            <w:r>
              <w:rPr>
                <w:sz w:val="20"/>
              </w:rPr>
              <w:t>InsuBiz</w:t>
            </w:r>
            <w:proofErr w:type="spellEnd"/>
            <w:r>
              <w:rPr>
                <w:sz w:val="20"/>
              </w:rPr>
              <w:t xml:space="preserve"> X-net. Du vil efterfølgende modtage </w:t>
            </w:r>
            <w:r w:rsidR="00C068D6">
              <w:rPr>
                <w:sz w:val="20"/>
              </w:rPr>
              <w:t xml:space="preserve">en kopi </w:t>
            </w:r>
            <w:r>
              <w:rPr>
                <w:sz w:val="20"/>
              </w:rPr>
              <w:t xml:space="preserve">af anmeldelsen, så du har dokumentation </w:t>
            </w:r>
            <w:r w:rsidR="00C068D6">
              <w:rPr>
                <w:sz w:val="20"/>
              </w:rPr>
              <w:t>for anmeldelse af ulykken</w:t>
            </w:r>
          </w:p>
        </w:tc>
      </w:tr>
    </w:tbl>
    <w:p w:rsidR="0061057A" w:rsidRPr="00634A51" w:rsidRDefault="0061057A" w:rsidP="0061057A"/>
    <w:sectPr w:rsidR="0061057A" w:rsidRPr="00634A51" w:rsidSect="009B646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814" w:bottom="340" w:left="1814" w:header="709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94" w:rsidRDefault="00203894">
      <w:r>
        <w:separator/>
      </w:r>
    </w:p>
  </w:endnote>
  <w:endnote w:type="continuationSeparator" w:id="0">
    <w:p w:rsidR="00203894" w:rsidRDefault="0020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94" w:rsidRPr="002476A9" w:rsidRDefault="00203894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color w:val="000000"/>
        <w:sz w:val="22"/>
        <w:szCs w:val="22"/>
      </w:rPr>
    </w:pPr>
  </w:p>
  <w:p w:rsidR="00203894" w:rsidRPr="002A4E9B" w:rsidRDefault="00D222FC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Risikostyring &amp; Callcenter</w:t>
    </w:r>
  </w:p>
  <w:p w:rsidR="00203894" w:rsidRPr="002476A9" w:rsidRDefault="00203894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Rådhuset</w:t>
    </w:r>
    <w:r w:rsidR="00D222FC">
      <w:rPr>
        <w:rFonts w:ascii="Arial" w:hAnsi="Arial" w:cs="Arial"/>
        <w:color w:val="000000"/>
        <w:sz w:val="18"/>
        <w:szCs w:val="18"/>
      </w:rPr>
      <w:t>, Nordmarks Allé 1, 2620 Albertslund</w:t>
    </w:r>
    <w:r>
      <w:rPr>
        <w:rFonts w:ascii="Arial" w:hAnsi="Arial" w:cs="Arial"/>
        <w:color w:val="000000"/>
        <w:sz w:val="18"/>
        <w:szCs w:val="18"/>
      </w:rPr>
      <w:t xml:space="preserve">  </w:t>
    </w:r>
    <w:r w:rsidRPr="002476A9">
      <w:rPr>
        <w:rFonts w:ascii="Arial" w:hAnsi="Arial" w:cs="Arial"/>
        <w:color w:val="000000"/>
        <w:sz w:val="18"/>
        <w:szCs w:val="18"/>
      </w:rPr>
      <w:t xml:space="preserve">Tlf. </w:t>
    </w:r>
    <w:r w:rsidR="00D222FC">
      <w:rPr>
        <w:rFonts w:ascii="Arial" w:hAnsi="Arial" w:cs="Arial"/>
        <w:color w:val="000000"/>
        <w:sz w:val="18"/>
        <w:szCs w:val="18"/>
      </w:rPr>
      <w:t>4368 6706</w:t>
    </w:r>
  </w:p>
  <w:p w:rsidR="00203894" w:rsidRPr="00543418" w:rsidRDefault="00203894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 w:rsidRPr="002476A9">
      <w:rPr>
        <w:rFonts w:ascii="Arial" w:hAnsi="Arial" w:cs="Arial"/>
        <w:color w:val="000000"/>
        <w:sz w:val="18"/>
        <w:szCs w:val="18"/>
      </w:rPr>
      <w:t xml:space="preserve">Hjemmeside: </w:t>
    </w:r>
    <w:hyperlink r:id="rId1" w:history="1">
      <w:r w:rsidR="00D222FC" w:rsidRPr="00955A63">
        <w:rPr>
          <w:rStyle w:val="Hyperlink"/>
          <w:rFonts w:ascii="Arial" w:hAnsi="Arial" w:cs="Arial"/>
          <w:sz w:val="18"/>
          <w:szCs w:val="18"/>
        </w:rPr>
        <w:t>www.albertslund.dk</w:t>
      </w:r>
    </w:hyperlink>
    <w:r w:rsidRPr="002476A9">
      <w:rPr>
        <w:rFonts w:ascii="Arial" w:hAnsi="Arial" w:cs="Arial"/>
        <w:color w:val="000000"/>
        <w:sz w:val="18"/>
        <w:szCs w:val="18"/>
      </w:rPr>
      <w:t xml:space="preserve"> . E-mail:</w:t>
    </w:r>
    <w:r>
      <w:rPr>
        <w:rFonts w:ascii="Arial" w:hAnsi="Arial" w:cs="Arial"/>
        <w:color w:val="000000"/>
        <w:sz w:val="18"/>
        <w:szCs w:val="18"/>
      </w:rPr>
      <w:t xml:space="preserve"> </w:t>
    </w:r>
    <w:hyperlink r:id="rId2" w:tooltip="Callcenter" w:history="1">
      <w:r w:rsidR="00543418" w:rsidRPr="00543418">
        <w:rPr>
          <w:rStyle w:val="Hyperlink"/>
          <w:rFonts w:ascii="Arial" w:hAnsi="Arial" w:cs="Arial"/>
          <w:sz w:val="18"/>
          <w:szCs w:val="18"/>
        </w:rPr>
        <w:t>bkmb.risikostyring.callcenter@albertslund.dk</w:t>
      </w:r>
    </w:hyperlink>
  </w:p>
  <w:p w:rsidR="00203894" w:rsidRPr="00543418" w:rsidRDefault="00203894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94" w:rsidRDefault="00203894">
    <w:pPr>
      <w:pStyle w:val="Sidefod"/>
      <w:jc w:val="center"/>
      <w:rPr>
        <w:rFonts w:ascii="Arial" w:hAnsi="Arial"/>
      </w:rPr>
    </w:pPr>
    <w:r>
      <w:rPr>
        <w:rFonts w:ascii="Arial" w:hAnsi="Arial"/>
      </w:rPr>
      <w:t>Organisation &amp; Personale</w:t>
    </w:r>
  </w:p>
  <w:p w:rsidR="00203894" w:rsidRDefault="00203894">
    <w:pPr>
      <w:pStyle w:val="Sidefod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HR-Udvikling</w:t>
    </w:r>
  </w:p>
  <w:p w:rsidR="00203894" w:rsidRDefault="00203894">
    <w:pPr>
      <w:pStyle w:val="Sidefod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Rådhuset . 7500 Holstebro . Tlf. 9611 7500 . Fax 9611  7302</w:t>
    </w:r>
  </w:p>
  <w:p w:rsidR="00203894" w:rsidRDefault="00203894">
    <w:pPr>
      <w:pStyle w:val="Sidefod"/>
      <w:jc w:val="center"/>
      <w:rPr>
        <w:lang w:val="de-DE"/>
      </w:rPr>
    </w:pPr>
    <w:r>
      <w:rPr>
        <w:rFonts w:ascii="Arial" w:hAnsi="Arial"/>
        <w:sz w:val="18"/>
      </w:rPr>
      <w:t xml:space="preserve">Hjemmeside: www.Holstebro.dk . </w:t>
    </w:r>
    <w:r>
      <w:rPr>
        <w:rFonts w:ascii="Arial" w:hAnsi="Arial"/>
        <w:sz w:val="18"/>
        <w:lang w:val="de-DE"/>
      </w:rPr>
      <w:t>E-post: Organisation.Personale@Holstebro.dk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94" w:rsidRDefault="00203894">
      <w:r>
        <w:separator/>
      </w:r>
    </w:p>
  </w:footnote>
  <w:footnote w:type="continuationSeparator" w:id="0">
    <w:p w:rsidR="00203894" w:rsidRDefault="00203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94" w:rsidRDefault="00D222FC" w:rsidP="009B646C">
    <w:pPr>
      <w:pStyle w:val="Sidehoved"/>
      <w:jc w:val="center"/>
    </w:pPr>
    <w:r w:rsidRPr="00D222FC">
      <w:rPr>
        <w:noProof/>
      </w:rPr>
      <w:drawing>
        <wp:inline distT="0" distB="0" distL="0" distR="0" wp14:anchorId="1530367F" wp14:editId="75A75018">
          <wp:extent cx="2281238" cy="462578"/>
          <wp:effectExtent l="0" t="0" r="5080" b="0"/>
          <wp:docPr id="3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1238" cy="462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3894" w:rsidRDefault="00203894">
    <w:pPr>
      <w:pStyle w:val="Sidehove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94" w:rsidRDefault="00203894" w:rsidP="00903E8A">
    <w:pPr>
      <w:pStyle w:val="Sidehoved"/>
      <w:jc w:val="center"/>
    </w:pPr>
    <w:r>
      <w:rPr>
        <w:noProof/>
      </w:rPr>
      <w:drawing>
        <wp:inline distT="0" distB="0" distL="0" distR="0">
          <wp:extent cx="1440180" cy="586740"/>
          <wp:effectExtent l="19050" t="0" r="7620" b="0"/>
          <wp:docPr id="2" name="Billede 2" descr="e%20mail_signa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%20mail_signat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0231"/>
    <w:multiLevelType w:val="hybridMultilevel"/>
    <w:tmpl w:val="DFB6FCFE"/>
    <w:lvl w:ilvl="0" w:tplc="7B0CDFD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07855"/>
    <w:multiLevelType w:val="hybridMultilevel"/>
    <w:tmpl w:val="430C6E0A"/>
    <w:lvl w:ilvl="0" w:tplc="B454856E">
      <w:start w:val="26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04099"/>
    <w:multiLevelType w:val="hybridMultilevel"/>
    <w:tmpl w:val="D98E9530"/>
    <w:lvl w:ilvl="0" w:tplc="A0C6511A">
      <w:start w:val="75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427DB2"/>
    <w:multiLevelType w:val="hybridMultilevel"/>
    <w:tmpl w:val="32A07A0E"/>
    <w:lvl w:ilvl="0" w:tplc="B1CA0C1E">
      <w:start w:val="86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A60BDF"/>
    <w:multiLevelType w:val="hybridMultilevel"/>
    <w:tmpl w:val="954291FA"/>
    <w:lvl w:ilvl="0" w:tplc="39AE4814">
      <w:start w:val="75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424216"/>
    <w:multiLevelType w:val="hybridMultilevel"/>
    <w:tmpl w:val="1890A082"/>
    <w:lvl w:ilvl="0" w:tplc="514E95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56A272C"/>
    <w:multiLevelType w:val="hybridMultilevel"/>
    <w:tmpl w:val="53EAB970"/>
    <w:lvl w:ilvl="0" w:tplc="FDD44E4E">
      <w:start w:val="75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796540"/>
    <w:multiLevelType w:val="hybridMultilevel"/>
    <w:tmpl w:val="297010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25DDB"/>
    <w:multiLevelType w:val="hybridMultilevel"/>
    <w:tmpl w:val="1128A406"/>
    <w:lvl w:ilvl="0" w:tplc="F742656A">
      <w:start w:val="88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544AF5"/>
    <w:multiLevelType w:val="hybridMultilevel"/>
    <w:tmpl w:val="A35A62C6"/>
    <w:lvl w:ilvl="0" w:tplc="040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557C4B50"/>
    <w:multiLevelType w:val="hybridMultilevel"/>
    <w:tmpl w:val="099ADBB8"/>
    <w:lvl w:ilvl="0" w:tplc="F9804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12153F"/>
    <w:multiLevelType w:val="hybridMultilevel"/>
    <w:tmpl w:val="92680766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8B2FDE"/>
    <w:multiLevelType w:val="hybridMultilevel"/>
    <w:tmpl w:val="B9822AB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91B04"/>
    <w:multiLevelType w:val="hybridMultilevel"/>
    <w:tmpl w:val="25F69CAE"/>
    <w:lvl w:ilvl="0" w:tplc="028AE29C">
      <w:start w:val="75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6305E5"/>
    <w:multiLevelType w:val="hybridMultilevel"/>
    <w:tmpl w:val="F8521418"/>
    <w:lvl w:ilvl="0" w:tplc="B59CA8EC">
      <w:start w:val="75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E07CF0"/>
    <w:multiLevelType w:val="hybridMultilevel"/>
    <w:tmpl w:val="BD3AE2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0929F5"/>
    <w:multiLevelType w:val="hybridMultilevel"/>
    <w:tmpl w:val="AF9EDB8C"/>
    <w:lvl w:ilvl="0" w:tplc="4ADEBC2E">
      <w:start w:val="75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C45E5B"/>
    <w:multiLevelType w:val="hybridMultilevel"/>
    <w:tmpl w:val="20362D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BD366E"/>
    <w:multiLevelType w:val="hybridMultilevel"/>
    <w:tmpl w:val="7226B67C"/>
    <w:lvl w:ilvl="0" w:tplc="1D7C710C">
      <w:start w:val="88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3"/>
  </w:num>
  <w:num w:numId="5">
    <w:abstractNumId w:val="8"/>
  </w:num>
  <w:num w:numId="6">
    <w:abstractNumId w:val="18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  <w:num w:numId="13">
    <w:abstractNumId w:val="12"/>
  </w:num>
  <w:num w:numId="14">
    <w:abstractNumId w:val="17"/>
  </w:num>
  <w:num w:numId="15">
    <w:abstractNumId w:val="15"/>
  </w:num>
  <w:num w:numId="16">
    <w:abstractNumId w:val="11"/>
  </w:num>
  <w:num w:numId="17">
    <w:abstractNumId w:val="10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08"/>
    <w:rsid w:val="00001742"/>
    <w:rsid w:val="00002390"/>
    <w:rsid w:val="0002478A"/>
    <w:rsid w:val="0003147F"/>
    <w:rsid w:val="00034640"/>
    <w:rsid w:val="00060478"/>
    <w:rsid w:val="000624EC"/>
    <w:rsid w:val="00070F82"/>
    <w:rsid w:val="00093B94"/>
    <w:rsid w:val="000B1576"/>
    <w:rsid w:val="000D3908"/>
    <w:rsid w:val="00116705"/>
    <w:rsid w:val="00127C21"/>
    <w:rsid w:val="001452A9"/>
    <w:rsid w:val="001461C0"/>
    <w:rsid w:val="001962F5"/>
    <w:rsid w:val="001F4EA1"/>
    <w:rsid w:val="00203894"/>
    <w:rsid w:val="00244D89"/>
    <w:rsid w:val="002468EA"/>
    <w:rsid w:val="002476A9"/>
    <w:rsid w:val="0026129D"/>
    <w:rsid w:val="00263A8E"/>
    <w:rsid w:val="00270179"/>
    <w:rsid w:val="002928A0"/>
    <w:rsid w:val="00297AC7"/>
    <w:rsid w:val="002A4E9B"/>
    <w:rsid w:val="002A7476"/>
    <w:rsid w:val="002B4D03"/>
    <w:rsid w:val="002D2DF2"/>
    <w:rsid w:val="002E6D09"/>
    <w:rsid w:val="00335EEA"/>
    <w:rsid w:val="00337E34"/>
    <w:rsid w:val="00366EF2"/>
    <w:rsid w:val="003775D9"/>
    <w:rsid w:val="00382251"/>
    <w:rsid w:val="003A5D3E"/>
    <w:rsid w:val="003C0F30"/>
    <w:rsid w:val="003C3A04"/>
    <w:rsid w:val="004318C5"/>
    <w:rsid w:val="00436108"/>
    <w:rsid w:val="00443097"/>
    <w:rsid w:val="00444288"/>
    <w:rsid w:val="004512EA"/>
    <w:rsid w:val="004540CC"/>
    <w:rsid w:val="00454B09"/>
    <w:rsid w:val="00475803"/>
    <w:rsid w:val="004A0BD8"/>
    <w:rsid w:val="004C7440"/>
    <w:rsid w:val="004C7A17"/>
    <w:rsid w:val="004D2DDD"/>
    <w:rsid w:val="004D4F0D"/>
    <w:rsid w:val="004E2543"/>
    <w:rsid w:val="004F7042"/>
    <w:rsid w:val="005416EC"/>
    <w:rsid w:val="00543418"/>
    <w:rsid w:val="00564A70"/>
    <w:rsid w:val="005A4BB6"/>
    <w:rsid w:val="005A5859"/>
    <w:rsid w:val="005D35FF"/>
    <w:rsid w:val="00606A41"/>
    <w:rsid w:val="0061057A"/>
    <w:rsid w:val="00634A51"/>
    <w:rsid w:val="006523F9"/>
    <w:rsid w:val="006603BE"/>
    <w:rsid w:val="006A285C"/>
    <w:rsid w:val="006E3CA1"/>
    <w:rsid w:val="006E5E96"/>
    <w:rsid w:val="00706D84"/>
    <w:rsid w:val="00731C14"/>
    <w:rsid w:val="00744AAB"/>
    <w:rsid w:val="00786CB5"/>
    <w:rsid w:val="007904E5"/>
    <w:rsid w:val="007E68A7"/>
    <w:rsid w:val="007F27C6"/>
    <w:rsid w:val="0082238B"/>
    <w:rsid w:val="00831418"/>
    <w:rsid w:val="00837DBB"/>
    <w:rsid w:val="0088124C"/>
    <w:rsid w:val="00891382"/>
    <w:rsid w:val="008A1491"/>
    <w:rsid w:val="008A20E3"/>
    <w:rsid w:val="00903E8A"/>
    <w:rsid w:val="009045F7"/>
    <w:rsid w:val="00905C36"/>
    <w:rsid w:val="0094482A"/>
    <w:rsid w:val="0098508F"/>
    <w:rsid w:val="009B1758"/>
    <w:rsid w:val="009B646C"/>
    <w:rsid w:val="009D12AF"/>
    <w:rsid w:val="00A04FEC"/>
    <w:rsid w:val="00A06C0B"/>
    <w:rsid w:val="00A173CF"/>
    <w:rsid w:val="00A51CEB"/>
    <w:rsid w:val="00A70731"/>
    <w:rsid w:val="00A75543"/>
    <w:rsid w:val="00A97DA7"/>
    <w:rsid w:val="00AA41C1"/>
    <w:rsid w:val="00AC19EA"/>
    <w:rsid w:val="00AD1989"/>
    <w:rsid w:val="00AE60CA"/>
    <w:rsid w:val="00AF5164"/>
    <w:rsid w:val="00B009A2"/>
    <w:rsid w:val="00B07987"/>
    <w:rsid w:val="00B11C69"/>
    <w:rsid w:val="00B14D18"/>
    <w:rsid w:val="00B16F3B"/>
    <w:rsid w:val="00B30838"/>
    <w:rsid w:val="00B36908"/>
    <w:rsid w:val="00B40159"/>
    <w:rsid w:val="00B56A62"/>
    <w:rsid w:val="00B60BE4"/>
    <w:rsid w:val="00B63017"/>
    <w:rsid w:val="00B76789"/>
    <w:rsid w:val="00BB1821"/>
    <w:rsid w:val="00BC11FB"/>
    <w:rsid w:val="00BD2BCC"/>
    <w:rsid w:val="00BD3DB6"/>
    <w:rsid w:val="00BD6AEC"/>
    <w:rsid w:val="00BF3B2F"/>
    <w:rsid w:val="00BF7103"/>
    <w:rsid w:val="00C017E0"/>
    <w:rsid w:val="00C0408C"/>
    <w:rsid w:val="00C068D6"/>
    <w:rsid w:val="00C20431"/>
    <w:rsid w:val="00C2513F"/>
    <w:rsid w:val="00C34762"/>
    <w:rsid w:val="00C374CB"/>
    <w:rsid w:val="00C66EB8"/>
    <w:rsid w:val="00C73908"/>
    <w:rsid w:val="00CA6033"/>
    <w:rsid w:val="00CC4C49"/>
    <w:rsid w:val="00CF366C"/>
    <w:rsid w:val="00D063C8"/>
    <w:rsid w:val="00D222FC"/>
    <w:rsid w:val="00D24FCF"/>
    <w:rsid w:val="00D25C2D"/>
    <w:rsid w:val="00D36A16"/>
    <w:rsid w:val="00D51290"/>
    <w:rsid w:val="00DF42C9"/>
    <w:rsid w:val="00DF44A6"/>
    <w:rsid w:val="00E13273"/>
    <w:rsid w:val="00E13F84"/>
    <w:rsid w:val="00E67E7A"/>
    <w:rsid w:val="00EA0EAC"/>
    <w:rsid w:val="00EA639F"/>
    <w:rsid w:val="00EB7116"/>
    <w:rsid w:val="00EC491B"/>
    <w:rsid w:val="00EE50EE"/>
    <w:rsid w:val="00F06CCA"/>
    <w:rsid w:val="00F15632"/>
    <w:rsid w:val="00F41727"/>
    <w:rsid w:val="00F6689C"/>
    <w:rsid w:val="00F82CF8"/>
    <w:rsid w:val="00F87BDB"/>
    <w:rsid w:val="00FB14D5"/>
    <w:rsid w:val="00FB7650"/>
    <w:rsid w:val="00FC610B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5C"/>
    <w:rPr>
      <w:rFonts w:ascii="Univers" w:hAnsi="Univers"/>
      <w:kern w:val="18"/>
      <w:sz w:val="24"/>
    </w:rPr>
  </w:style>
  <w:style w:type="paragraph" w:styleId="Overskrift1">
    <w:name w:val="heading 1"/>
    <w:basedOn w:val="Normal"/>
    <w:qFormat/>
    <w:rsid w:val="006A285C"/>
    <w:p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  <w:tab w:val="left" w:pos="9923"/>
        <w:tab w:val="left" w:pos="10631"/>
        <w:tab w:val="left" w:pos="11340"/>
      </w:tabs>
      <w:spacing w:after="240"/>
      <w:jc w:val="both"/>
      <w:outlineLvl w:val="0"/>
    </w:pPr>
    <w:rPr>
      <w:color w:val="000000"/>
      <w:kern w:val="24"/>
    </w:rPr>
  </w:style>
  <w:style w:type="paragraph" w:styleId="Overskrift2">
    <w:name w:val="heading 2"/>
    <w:basedOn w:val="Overskrift1"/>
    <w:qFormat/>
    <w:rsid w:val="006A285C"/>
    <w:pPr>
      <w:ind w:left="1418" w:hanging="709"/>
      <w:outlineLvl w:val="1"/>
    </w:pPr>
  </w:style>
  <w:style w:type="paragraph" w:styleId="Overskrift3">
    <w:name w:val="heading 3"/>
    <w:basedOn w:val="Normal"/>
    <w:qFormat/>
    <w:rsid w:val="006A285C"/>
    <w:p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8"/>
        <w:tab w:val="left" w:pos="7088"/>
        <w:tab w:val="left" w:pos="7796"/>
        <w:tab w:val="left" w:pos="8505"/>
        <w:tab w:val="left" w:pos="9214"/>
        <w:tab w:val="left" w:pos="9923"/>
        <w:tab w:val="left" w:pos="10631"/>
        <w:tab w:val="left" w:pos="11340"/>
      </w:tabs>
      <w:spacing w:after="240"/>
      <w:ind w:left="2126" w:hanging="708"/>
      <w:outlineLvl w:val="2"/>
    </w:pPr>
    <w:rPr>
      <w:rFonts w:ascii="Times New Roman" w:hAnsi="Times New Roman"/>
    </w:rPr>
  </w:style>
  <w:style w:type="paragraph" w:styleId="Overskrift4">
    <w:name w:val="heading 4"/>
    <w:basedOn w:val="Normal"/>
    <w:qFormat/>
    <w:rsid w:val="006A285C"/>
    <w:p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  <w:tab w:val="left" w:pos="9923"/>
        <w:tab w:val="left" w:pos="10631"/>
        <w:tab w:val="left" w:pos="11340"/>
      </w:tabs>
      <w:spacing w:after="240"/>
      <w:ind w:left="2834" w:hanging="708"/>
      <w:jc w:val="both"/>
      <w:outlineLvl w:val="3"/>
    </w:pPr>
    <w:rPr>
      <w:kern w:val="24"/>
    </w:rPr>
  </w:style>
  <w:style w:type="paragraph" w:styleId="Overskrift5">
    <w:name w:val="heading 5"/>
    <w:basedOn w:val="Normal"/>
    <w:next w:val="Normal"/>
    <w:qFormat/>
    <w:rsid w:val="006A285C"/>
    <w:pPr>
      <w:spacing w:before="240" w:after="60"/>
      <w:ind w:left="3542"/>
      <w:outlineLvl w:val="4"/>
    </w:pPr>
  </w:style>
  <w:style w:type="paragraph" w:styleId="Overskrift6">
    <w:name w:val="heading 6"/>
    <w:basedOn w:val="Normal"/>
    <w:next w:val="Normal"/>
    <w:qFormat/>
    <w:rsid w:val="006A285C"/>
    <w:pPr>
      <w:spacing w:before="240" w:after="60"/>
      <w:ind w:left="4250" w:hanging="708"/>
      <w:outlineLvl w:val="5"/>
    </w:pPr>
  </w:style>
  <w:style w:type="paragraph" w:styleId="Overskrift7">
    <w:name w:val="heading 7"/>
    <w:basedOn w:val="Normal"/>
    <w:next w:val="Normal"/>
    <w:qFormat/>
    <w:rsid w:val="006A285C"/>
    <w:pPr>
      <w:spacing w:before="240" w:after="60"/>
      <w:ind w:left="4958" w:hanging="708"/>
      <w:outlineLvl w:val="6"/>
    </w:pPr>
    <w:rPr>
      <w:rFonts w:ascii="Helv" w:hAnsi="Helv"/>
      <w:sz w:val="20"/>
    </w:rPr>
  </w:style>
  <w:style w:type="paragraph" w:styleId="Overskrift8">
    <w:name w:val="heading 8"/>
    <w:basedOn w:val="Normal"/>
    <w:next w:val="Normal"/>
    <w:qFormat/>
    <w:rsid w:val="006A285C"/>
    <w:pPr>
      <w:spacing w:before="240" w:after="60"/>
      <w:ind w:left="5666" w:hanging="708"/>
      <w:outlineLvl w:val="7"/>
    </w:pPr>
    <w:rPr>
      <w:rFonts w:ascii="Helv" w:hAnsi="Helv"/>
      <w:i/>
      <w:sz w:val="20"/>
    </w:rPr>
  </w:style>
  <w:style w:type="paragraph" w:styleId="Overskrift9">
    <w:name w:val="heading 9"/>
    <w:basedOn w:val="Normal"/>
    <w:next w:val="Normal"/>
    <w:qFormat/>
    <w:rsid w:val="006A285C"/>
    <w:pPr>
      <w:spacing w:before="240" w:after="60"/>
      <w:ind w:left="6374" w:hanging="708"/>
      <w:outlineLvl w:val="8"/>
    </w:pPr>
    <w:rPr>
      <w:rFonts w:ascii="Helv" w:hAnsi="Helv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6A285C"/>
    <w:pPr>
      <w:ind w:left="708"/>
    </w:pPr>
  </w:style>
  <w:style w:type="paragraph" w:styleId="Sidefod">
    <w:name w:val="footer"/>
    <w:basedOn w:val="Normal"/>
    <w:rsid w:val="006A285C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6A285C"/>
    <w:pPr>
      <w:tabs>
        <w:tab w:val="center" w:pos="4819"/>
        <w:tab w:val="right" w:pos="9071"/>
      </w:tabs>
    </w:pPr>
  </w:style>
  <w:style w:type="paragraph" w:customStyle="1" w:styleId="Begynd">
    <w:name w:val="Begynd"/>
    <w:basedOn w:val="Normal"/>
    <w:rsid w:val="006A285C"/>
    <w:pPr>
      <w:spacing w:before="360"/>
    </w:pPr>
    <w:rPr>
      <w:kern w:val="24"/>
    </w:rPr>
  </w:style>
  <w:style w:type="paragraph" w:customStyle="1" w:styleId="NyLinie">
    <w:name w:val="NyLinie"/>
    <w:basedOn w:val="Normal"/>
    <w:rsid w:val="006A285C"/>
    <w:pPr>
      <w:ind w:left="1418"/>
    </w:pPr>
    <w:rPr>
      <w:kern w:val="24"/>
    </w:rPr>
  </w:style>
  <w:style w:type="paragraph" w:customStyle="1" w:styleId="Speciel">
    <w:name w:val="Speciel"/>
    <w:basedOn w:val="Normal"/>
    <w:next w:val="NyLinie"/>
    <w:rsid w:val="006A285C"/>
    <w:pPr>
      <w:spacing w:before="720"/>
      <w:ind w:left="1418" w:hanging="1418"/>
    </w:pPr>
    <w:rPr>
      <w:kern w:val="24"/>
    </w:rPr>
  </w:style>
  <w:style w:type="paragraph" w:customStyle="1" w:styleId="FrsteLinie">
    <w:name w:val="FørsteLinie"/>
    <w:basedOn w:val="NyLinie"/>
    <w:next w:val="NyLinie"/>
    <w:rsid w:val="006A285C"/>
    <w:pPr>
      <w:spacing w:before="240"/>
      <w:ind w:hanging="1418"/>
    </w:pPr>
    <w:rPr>
      <w:rFonts w:ascii="Times New Roman" w:hAnsi="Times New Roman"/>
    </w:rPr>
  </w:style>
  <w:style w:type="paragraph" w:customStyle="1" w:styleId="Hoved7">
    <w:name w:val="Hoved7"/>
    <w:basedOn w:val="Normal"/>
    <w:rsid w:val="006A285C"/>
    <w:pPr>
      <w:spacing w:before="60"/>
    </w:pPr>
    <w:rPr>
      <w:rFonts w:ascii="TimesNewRomanPS" w:hAnsi="TimesNewRomanPS"/>
      <w:sz w:val="16"/>
    </w:rPr>
  </w:style>
  <w:style w:type="paragraph" w:customStyle="1" w:styleId="Hoved2">
    <w:name w:val="Hoved2"/>
    <w:basedOn w:val="Normal"/>
    <w:rsid w:val="006A285C"/>
    <w:pPr>
      <w:jc w:val="center"/>
    </w:pPr>
    <w:rPr>
      <w:kern w:val="24"/>
    </w:rPr>
  </w:style>
  <w:style w:type="paragraph" w:customStyle="1" w:styleId="Hoved4">
    <w:name w:val="Hoved4"/>
    <w:basedOn w:val="Normal"/>
    <w:rsid w:val="006A285C"/>
    <w:pPr>
      <w:jc w:val="center"/>
    </w:pPr>
    <w:rPr>
      <w:rFonts w:ascii="TimesNewRomanPS" w:hAnsi="TimesNewRomanPS"/>
      <w:sz w:val="16"/>
    </w:rPr>
  </w:style>
  <w:style w:type="paragraph" w:customStyle="1" w:styleId="Hoved3">
    <w:name w:val="Hoved3"/>
    <w:basedOn w:val="Normal"/>
    <w:rsid w:val="006A285C"/>
    <w:pPr>
      <w:jc w:val="center"/>
    </w:pPr>
    <w:rPr>
      <w:kern w:val="8"/>
      <w:sz w:val="8"/>
    </w:rPr>
  </w:style>
  <w:style w:type="paragraph" w:customStyle="1" w:styleId="Hoved5">
    <w:name w:val="Hoved5"/>
    <w:basedOn w:val="Normal"/>
    <w:rsid w:val="006A285C"/>
    <w:rPr>
      <w:rFonts w:ascii="TimesNewRomanPS" w:hAnsi="TimesNewRomanPS"/>
      <w:sz w:val="16"/>
    </w:rPr>
  </w:style>
  <w:style w:type="paragraph" w:customStyle="1" w:styleId="Hoved6">
    <w:name w:val="Hoved6"/>
    <w:basedOn w:val="Normal"/>
    <w:rsid w:val="006A285C"/>
    <w:pPr>
      <w:spacing w:before="120" w:after="60"/>
    </w:pPr>
    <w:rPr>
      <w:rFonts w:ascii="TimesNewRomanPS" w:hAnsi="TimesNewRomanPS"/>
      <w:kern w:val="24"/>
    </w:rPr>
  </w:style>
  <w:style w:type="paragraph" w:customStyle="1" w:styleId="ref1">
    <w:name w:val="ref1"/>
    <w:basedOn w:val="NyLinie"/>
    <w:next w:val="ref2"/>
    <w:rsid w:val="006A285C"/>
    <w:pPr>
      <w:spacing w:before="240"/>
      <w:ind w:left="0"/>
    </w:pPr>
  </w:style>
  <w:style w:type="paragraph" w:customStyle="1" w:styleId="ref2">
    <w:name w:val="ref2"/>
    <w:basedOn w:val="ref1"/>
    <w:rsid w:val="006A285C"/>
    <w:pPr>
      <w:spacing w:before="0"/>
    </w:pPr>
  </w:style>
  <w:style w:type="character" w:styleId="Sidetal">
    <w:name w:val="page number"/>
    <w:basedOn w:val="Standardskrifttypeiafsnit"/>
    <w:rsid w:val="006A285C"/>
  </w:style>
  <w:style w:type="paragraph" w:styleId="Underskrift">
    <w:name w:val="Signature"/>
    <w:basedOn w:val="Normal"/>
    <w:rsid w:val="006A285C"/>
    <w:pPr>
      <w:jc w:val="center"/>
    </w:pPr>
    <w:rPr>
      <w:kern w:val="24"/>
    </w:rPr>
  </w:style>
  <w:style w:type="paragraph" w:customStyle="1" w:styleId="Klassifikation">
    <w:name w:val="Klassifikation"/>
    <w:basedOn w:val="Normal"/>
    <w:rsid w:val="006A285C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tLeast"/>
      <w:jc w:val="both"/>
    </w:pPr>
    <w:rPr>
      <w:rFonts w:ascii="TimesNewRomanPS" w:hAnsi="TimesNewRomanPS"/>
      <w:caps/>
      <w:kern w:val="24"/>
      <w:u w:val="single"/>
    </w:rPr>
  </w:style>
  <w:style w:type="paragraph" w:customStyle="1" w:styleId="FrsteLinie1">
    <w:name w:val="FørsteLinie1"/>
    <w:basedOn w:val="FrsteLinie"/>
    <w:next w:val="Normal"/>
    <w:rsid w:val="006A285C"/>
    <w:p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</w:tabs>
      <w:spacing w:line="240" w:lineRule="atLeast"/>
    </w:pPr>
  </w:style>
  <w:style w:type="character" w:styleId="Hyperlink">
    <w:name w:val="Hyperlink"/>
    <w:basedOn w:val="Standardskrifttypeiafsnit"/>
    <w:rsid w:val="006A285C"/>
    <w:rPr>
      <w:color w:val="0000FF"/>
      <w:u w:val="single"/>
    </w:rPr>
  </w:style>
  <w:style w:type="paragraph" w:styleId="Brdtekst">
    <w:name w:val="Body Text"/>
    <w:basedOn w:val="Normal"/>
    <w:rsid w:val="006A285C"/>
    <w:pPr>
      <w:spacing w:after="120"/>
    </w:pPr>
    <w:rPr>
      <w:rFonts w:ascii="Arial" w:hAnsi="Arial" w:cs="Arial"/>
      <w:kern w:val="0"/>
      <w:sz w:val="20"/>
      <w:lang w:eastAsia="en-US"/>
    </w:rPr>
  </w:style>
  <w:style w:type="character" w:styleId="BesgtHyperlink">
    <w:name w:val="FollowedHyperlink"/>
    <w:basedOn w:val="Standardskrifttypeiafsnit"/>
    <w:rsid w:val="006A285C"/>
    <w:rPr>
      <w:color w:val="800080"/>
      <w:u w:val="single"/>
    </w:rPr>
  </w:style>
  <w:style w:type="table" w:styleId="Tabel-Gitter">
    <w:name w:val="Table Grid"/>
    <w:basedOn w:val="Tabel-Normal"/>
    <w:rsid w:val="00BD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D3DB6"/>
    <w:pP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Strk">
    <w:name w:val="Strong"/>
    <w:basedOn w:val="Standardskrifttypeiafsnit"/>
    <w:qFormat/>
    <w:rsid w:val="00BD3DB6"/>
    <w:rPr>
      <w:b/>
      <w:bCs/>
    </w:rPr>
  </w:style>
  <w:style w:type="paragraph" w:styleId="Markeringsbobletekst">
    <w:name w:val="Balloon Text"/>
    <w:basedOn w:val="Normal"/>
    <w:link w:val="MarkeringsbobletekstTegn"/>
    <w:rsid w:val="00706D8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06D84"/>
    <w:rPr>
      <w:rFonts w:ascii="Tahoma" w:hAnsi="Tahoma" w:cs="Tahoma"/>
      <w:kern w:val="18"/>
      <w:sz w:val="16"/>
      <w:szCs w:val="16"/>
    </w:rPr>
  </w:style>
  <w:style w:type="paragraph" w:customStyle="1" w:styleId="Standardtekst">
    <w:name w:val="Standardtekst"/>
    <w:basedOn w:val="Normal"/>
    <w:rsid w:val="00366EF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paragraph" w:styleId="Listeafsnit">
    <w:name w:val="List Paragraph"/>
    <w:basedOn w:val="Normal"/>
    <w:uiPriority w:val="34"/>
    <w:qFormat/>
    <w:rsid w:val="00034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5C"/>
    <w:rPr>
      <w:rFonts w:ascii="Univers" w:hAnsi="Univers"/>
      <w:kern w:val="18"/>
      <w:sz w:val="24"/>
    </w:rPr>
  </w:style>
  <w:style w:type="paragraph" w:styleId="Overskrift1">
    <w:name w:val="heading 1"/>
    <w:basedOn w:val="Normal"/>
    <w:qFormat/>
    <w:rsid w:val="006A285C"/>
    <w:p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  <w:tab w:val="left" w:pos="9923"/>
        <w:tab w:val="left" w:pos="10631"/>
        <w:tab w:val="left" w:pos="11340"/>
      </w:tabs>
      <w:spacing w:after="240"/>
      <w:jc w:val="both"/>
      <w:outlineLvl w:val="0"/>
    </w:pPr>
    <w:rPr>
      <w:color w:val="000000"/>
      <w:kern w:val="24"/>
    </w:rPr>
  </w:style>
  <w:style w:type="paragraph" w:styleId="Overskrift2">
    <w:name w:val="heading 2"/>
    <w:basedOn w:val="Overskrift1"/>
    <w:qFormat/>
    <w:rsid w:val="006A285C"/>
    <w:pPr>
      <w:ind w:left="1418" w:hanging="709"/>
      <w:outlineLvl w:val="1"/>
    </w:pPr>
  </w:style>
  <w:style w:type="paragraph" w:styleId="Overskrift3">
    <w:name w:val="heading 3"/>
    <w:basedOn w:val="Normal"/>
    <w:qFormat/>
    <w:rsid w:val="006A285C"/>
    <w:p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8"/>
        <w:tab w:val="left" w:pos="7088"/>
        <w:tab w:val="left" w:pos="7796"/>
        <w:tab w:val="left" w:pos="8505"/>
        <w:tab w:val="left" w:pos="9214"/>
        <w:tab w:val="left" w:pos="9923"/>
        <w:tab w:val="left" w:pos="10631"/>
        <w:tab w:val="left" w:pos="11340"/>
      </w:tabs>
      <w:spacing w:after="240"/>
      <w:ind w:left="2126" w:hanging="708"/>
      <w:outlineLvl w:val="2"/>
    </w:pPr>
    <w:rPr>
      <w:rFonts w:ascii="Times New Roman" w:hAnsi="Times New Roman"/>
    </w:rPr>
  </w:style>
  <w:style w:type="paragraph" w:styleId="Overskrift4">
    <w:name w:val="heading 4"/>
    <w:basedOn w:val="Normal"/>
    <w:qFormat/>
    <w:rsid w:val="006A285C"/>
    <w:p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  <w:tab w:val="left" w:pos="9923"/>
        <w:tab w:val="left" w:pos="10631"/>
        <w:tab w:val="left" w:pos="11340"/>
      </w:tabs>
      <w:spacing w:after="240"/>
      <w:ind w:left="2834" w:hanging="708"/>
      <w:jc w:val="both"/>
      <w:outlineLvl w:val="3"/>
    </w:pPr>
    <w:rPr>
      <w:kern w:val="24"/>
    </w:rPr>
  </w:style>
  <w:style w:type="paragraph" w:styleId="Overskrift5">
    <w:name w:val="heading 5"/>
    <w:basedOn w:val="Normal"/>
    <w:next w:val="Normal"/>
    <w:qFormat/>
    <w:rsid w:val="006A285C"/>
    <w:pPr>
      <w:spacing w:before="240" w:after="60"/>
      <w:ind w:left="3542"/>
      <w:outlineLvl w:val="4"/>
    </w:pPr>
  </w:style>
  <w:style w:type="paragraph" w:styleId="Overskrift6">
    <w:name w:val="heading 6"/>
    <w:basedOn w:val="Normal"/>
    <w:next w:val="Normal"/>
    <w:qFormat/>
    <w:rsid w:val="006A285C"/>
    <w:pPr>
      <w:spacing w:before="240" w:after="60"/>
      <w:ind w:left="4250" w:hanging="708"/>
      <w:outlineLvl w:val="5"/>
    </w:pPr>
  </w:style>
  <w:style w:type="paragraph" w:styleId="Overskrift7">
    <w:name w:val="heading 7"/>
    <w:basedOn w:val="Normal"/>
    <w:next w:val="Normal"/>
    <w:qFormat/>
    <w:rsid w:val="006A285C"/>
    <w:pPr>
      <w:spacing w:before="240" w:after="60"/>
      <w:ind w:left="4958" w:hanging="708"/>
      <w:outlineLvl w:val="6"/>
    </w:pPr>
    <w:rPr>
      <w:rFonts w:ascii="Helv" w:hAnsi="Helv"/>
      <w:sz w:val="20"/>
    </w:rPr>
  </w:style>
  <w:style w:type="paragraph" w:styleId="Overskrift8">
    <w:name w:val="heading 8"/>
    <w:basedOn w:val="Normal"/>
    <w:next w:val="Normal"/>
    <w:qFormat/>
    <w:rsid w:val="006A285C"/>
    <w:pPr>
      <w:spacing w:before="240" w:after="60"/>
      <w:ind w:left="5666" w:hanging="708"/>
      <w:outlineLvl w:val="7"/>
    </w:pPr>
    <w:rPr>
      <w:rFonts w:ascii="Helv" w:hAnsi="Helv"/>
      <w:i/>
      <w:sz w:val="20"/>
    </w:rPr>
  </w:style>
  <w:style w:type="paragraph" w:styleId="Overskrift9">
    <w:name w:val="heading 9"/>
    <w:basedOn w:val="Normal"/>
    <w:next w:val="Normal"/>
    <w:qFormat/>
    <w:rsid w:val="006A285C"/>
    <w:pPr>
      <w:spacing w:before="240" w:after="60"/>
      <w:ind w:left="6374" w:hanging="708"/>
      <w:outlineLvl w:val="8"/>
    </w:pPr>
    <w:rPr>
      <w:rFonts w:ascii="Helv" w:hAnsi="Helv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6A285C"/>
    <w:pPr>
      <w:ind w:left="708"/>
    </w:pPr>
  </w:style>
  <w:style w:type="paragraph" w:styleId="Sidefod">
    <w:name w:val="footer"/>
    <w:basedOn w:val="Normal"/>
    <w:rsid w:val="006A285C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6A285C"/>
    <w:pPr>
      <w:tabs>
        <w:tab w:val="center" w:pos="4819"/>
        <w:tab w:val="right" w:pos="9071"/>
      </w:tabs>
    </w:pPr>
  </w:style>
  <w:style w:type="paragraph" w:customStyle="1" w:styleId="Begynd">
    <w:name w:val="Begynd"/>
    <w:basedOn w:val="Normal"/>
    <w:rsid w:val="006A285C"/>
    <w:pPr>
      <w:spacing w:before="360"/>
    </w:pPr>
    <w:rPr>
      <w:kern w:val="24"/>
    </w:rPr>
  </w:style>
  <w:style w:type="paragraph" w:customStyle="1" w:styleId="NyLinie">
    <w:name w:val="NyLinie"/>
    <w:basedOn w:val="Normal"/>
    <w:rsid w:val="006A285C"/>
    <w:pPr>
      <w:ind w:left="1418"/>
    </w:pPr>
    <w:rPr>
      <w:kern w:val="24"/>
    </w:rPr>
  </w:style>
  <w:style w:type="paragraph" w:customStyle="1" w:styleId="Speciel">
    <w:name w:val="Speciel"/>
    <w:basedOn w:val="Normal"/>
    <w:next w:val="NyLinie"/>
    <w:rsid w:val="006A285C"/>
    <w:pPr>
      <w:spacing w:before="720"/>
      <w:ind w:left="1418" w:hanging="1418"/>
    </w:pPr>
    <w:rPr>
      <w:kern w:val="24"/>
    </w:rPr>
  </w:style>
  <w:style w:type="paragraph" w:customStyle="1" w:styleId="FrsteLinie">
    <w:name w:val="FørsteLinie"/>
    <w:basedOn w:val="NyLinie"/>
    <w:next w:val="NyLinie"/>
    <w:rsid w:val="006A285C"/>
    <w:pPr>
      <w:spacing w:before="240"/>
      <w:ind w:hanging="1418"/>
    </w:pPr>
    <w:rPr>
      <w:rFonts w:ascii="Times New Roman" w:hAnsi="Times New Roman"/>
    </w:rPr>
  </w:style>
  <w:style w:type="paragraph" w:customStyle="1" w:styleId="Hoved7">
    <w:name w:val="Hoved7"/>
    <w:basedOn w:val="Normal"/>
    <w:rsid w:val="006A285C"/>
    <w:pPr>
      <w:spacing w:before="60"/>
    </w:pPr>
    <w:rPr>
      <w:rFonts w:ascii="TimesNewRomanPS" w:hAnsi="TimesNewRomanPS"/>
      <w:sz w:val="16"/>
    </w:rPr>
  </w:style>
  <w:style w:type="paragraph" w:customStyle="1" w:styleId="Hoved2">
    <w:name w:val="Hoved2"/>
    <w:basedOn w:val="Normal"/>
    <w:rsid w:val="006A285C"/>
    <w:pPr>
      <w:jc w:val="center"/>
    </w:pPr>
    <w:rPr>
      <w:kern w:val="24"/>
    </w:rPr>
  </w:style>
  <w:style w:type="paragraph" w:customStyle="1" w:styleId="Hoved4">
    <w:name w:val="Hoved4"/>
    <w:basedOn w:val="Normal"/>
    <w:rsid w:val="006A285C"/>
    <w:pPr>
      <w:jc w:val="center"/>
    </w:pPr>
    <w:rPr>
      <w:rFonts w:ascii="TimesNewRomanPS" w:hAnsi="TimesNewRomanPS"/>
      <w:sz w:val="16"/>
    </w:rPr>
  </w:style>
  <w:style w:type="paragraph" w:customStyle="1" w:styleId="Hoved3">
    <w:name w:val="Hoved3"/>
    <w:basedOn w:val="Normal"/>
    <w:rsid w:val="006A285C"/>
    <w:pPr>
      <w:jc w:val="center"/>
    </w:pPr>
    <w:rPr>
      <w:kern w:val="8"/>
      <w:sz w:val="8"/>
    </w:rPr>
  </w:style>
  <w:style w:type="paragraph" w:customStyle="1" w:styleId="Hoved5">
    <w:name w:val="Hoved5"/>
    <w:basedOn w:val="Normal"/>
    <w:rsid w:val="006A285C"/>
    <w:rPr>
      <w:rFonts w:ascii="TimesNewRomanPS" w:hAnsi="TimesNewRomanPS"/>
      <w:sz w:val="16"/>
    </w:rPr>
  </w:style>
  <w:style w:type="paragraph" w:customStyle="1" w:styleId="Hoved6">
    <w:name w:val="Hoved6"/>
    <w:basedOn w:val="Normal"/>
    <w:rsid w:val="006A285C"/>
    <w:pPr>
      <w:spacing w:before="120" w:after="60"/>
    </w:pPr>
    <w:rPr>
      <w:rFonts w:ascii="TimesNewRomanPS" w:hAnsi="TimesNewRomanPS"/>
      <w:kern w:val="24"/>
    </w:rPr>
  </w:style>
  <w:style w:type="paragraph" w:customStyle="1" w:styleId="ref1">
    <w:name w:val="ref1"/>
    <w:basedOn w:val="NyLinie"/>
    <w:next w:val="ref2"/>
    <w:rsid w:val="006A285C"/>
    <w:pPr>
      <w:spacing w:before="240"/>
      <w:ind w:left="0"/>
    </w:pPr>
  </w:style>
  <w:style w:type="paragraph" w:customStyle="1" w:styleId="ref2">
    <w:name w:val="ref2"/>
    <w:basedOn w:val="ref1"/>
    <w:rsid w:val="006A285C"/>
    <w:pPr>
      <w:spacing w:before="0"/>
    </w:pPr>
  </w:style>
  <w:style w:type="character" w:styleId="Sidetal">
    <w:name w:val="page number"/>
    <w:basedOn w:val="Standardskrifttypeiafsnit"/>
    <w:rsid w:val="006A285C"/>
  </w:style>
  <w:style w:type="paragraph" w:styleId="Underskrift">
    <w:name w:val="Signature"/>
    <w:basedOn w:val="Normal"/>
    <w:rsid w:val="006A285C"/>
    <w:pPr>
      <w:jc w:val="center"/>
    </w:pPr>
    <w:rPr>
      <w:kern w:val="24"/>
    </w:rPr>
  </w:style>
  <w:style w:type="paragraph" w:customStyle="1" w:styleId="Klassifikation">
    <w:name w:val="Klassifikation"/>
    <w:basedOn w:val="Normal"/>
    <w:rsid w:val="006A285C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tLeast"/>
      <w:jc w:val="both"/>
    </w:pPr>
    <w:rPr>
      <w:rFonts w:ascii="TimesNewRomanPS" w:hAnsi="TimesNewRomanPS"/>
      <w:caps/>
      <w:kern w:val="24"/>
      <w:u w:val="single"/>
    </w:rPr>
  </w:style>
  <w:style w:type="paragraph" w:customStyle="1" w:styleId="FrsteLinie1">
    <w:name w:val="FørsteLinie1"/>
    <w:basedOn w:val="FrsteLinie"/>
    <w:next w:val="Normal"/>
    <w:rsid w:val="006A285C"/>
    <w:p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</w:tabs>
      <w:spacing w:line="240" w:lineRule="atLeast"/>
    </w:pPr>
  </w:style>
  <w:style w:type="character" w:styleId="Hyperlink">
    <w:name w:val="Hyperlink"/>
    <w:basedOn w:val="Standardskrifttypeiafsnit"/>
    <w:rsid w:val="006A285C"/>
    <w:rPr>
      <w:color w:val="0000FF"/>
      <w:u w:val="single"/>
    </w:rPr>
  </w:style>
  <w:style w:type="paragraph" w:styleId="Brdtekst">
    <w:name w:val="Body Text"/>
    <w:basedOn w:val="Normal"/>
    <w:rsid w:val="006A285C"/>
    <w:pPr>
      <w:spacing w:after="120"/>
    </w:pPr>
    <w:rPr>
      <w:rFonts w:ascii="Arial" w:hAnsi="Arial" w:cs="Arial"/>
      <w:kern w:val="0"/>
      <w:sz w:val="20"/>
      <w:lang w:eastAsia="en-US"/>
    </w:rPr>
  </w:style>
  <w:style w:type="character" w:styleId="BesgtHyperlink">
    <w:name w:val="FollowedHyperlink"/>
    <w:basedOn w:val="Standardskrifttypeiafsnit"/>
    <w:rsid w:val="006A285C"/>
    <w:rPr>
      <w:color w:val="800080"/>
      <w:u w:val="single"/>
    </w:rPr>
  </w:style>
  <w:style w:type="table" w:styleId="Tabel-Gitter">
    <w:name w:val="Table Grid"/>
    <w:basedOn w:val="Tabel-Normal"/>
    <w:rsid w:val="00BD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D3DB6"/>
    <w:pP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Strk">
    <w:name w:val="Strong"/>
    <w:basedOn w:val="Standardskrifttypeiafsnit"/>
    <w:qFormat/>
    <w:rsid w:val="00BD3DB6"/>
    <w:rPr>
      <w:b/>
      <w:bCs/>
    </w:rPr>
  </w:style>
  <w:style w:type="paragraph" w:styleId="Markeringsbobletekst">
    <w:name w:val="Balloon Text"/>
    <w:basedOn w:val="Normal"/>
    <w:link w:val="MarkeringsbobletekstTegn"/>
    <w:rsid w:val="00706D8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06D84"/>
    <w:rPr>
      <w:rFonts w:ascii="Tahoma" w:hAnsi="Tahoma" w:cs="Tahoma"/>
      <w:kern w:val="18"/>
      <w:sz w:val="16"/>
      <w:szCs w:val="16"/>
    </w:rPr>
  </w:style>
  <w:style w:type="paragraph" w:customStyle="1" w:styleId="Standardtekst">
    <w:name w:val="Standardtekst"/>
    <w:basedOn w:val="Normal"/>
    <w:rsid w:val="00366EF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paragraph" w:styleId="Listeafsnit">
    <w:name w:val="List Paragraph"/>
    <w:basedOn w:val="Normal"/>
    <w:uiPriority w:val="34"/>
    <w:qFormat/>
    <w:rsid w:val="0003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mb-callcenter@albertslund.dk" TargetMode="External"/><Relationship Id="rId1" Type="http://schemas.openxmlformats.org/officeDocument/2006/relationships/hyperlink" Target="http://www.albertslun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CAE16919</Template>
  <TotalTime>1</TotalTime>
  <Pages>1</Pages>
  <Words>149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HK følgeskrivelse</vt:lpstr>
    </vt:vector>
  </TitlesOfParts>
  <Company>Holstebro Kommune</Company>
  <LinksUpToDate>false</LinksUpToDate>
  <CharactersWithSpaces>1129</CharactersWithSpaces>
  <SharedDoc>false</SharedDoc>
  <HLinks>
    <vt:vector size="6" baseType="variant"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\\holstebro.dk\OPHR\Afdeling\F-drev\www.Holstebro.dk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 følgeskrivelse</dc:title>
  <dc:subject>Skabelon</dc:subject>
  <dc:creator>Holstebro Kommune</dc:creator>
  <cp:lastModifiedBy>Windows User</cp:lastModifiedBy>
  <cp:revision>2</cp:revision>
  <cp:lastPrinted>2011-12-15T08:05:00Z</cp:lastPrinted>
  <dcterms:created xsi:type="dcterms:W3CDTF">2016-08-23T13:20:00Z</dcterms:created>
  <dcterms:modified xsi:type="dcterms:W3CDTF">2016-08-23T13:20:00Z</dcterms:modified>
</cp:coreProperties>
</file>